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B" w:rsidRDefault="00E57F0B" w:rsidP="00C77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E47">
        <w:rPr>
          <w:rFonts w:ascii="Times New Roman" w:hAnsi="Times New Roman"/>
          <w:sz w:val="28"/>
          <w:szCs w:val="28"/>
        </w:rPr>
        <w:t xml:space="preserve">ФОРМА ЗАЯВЛЕНИЯ УЧАСТНИКА РЕГИОНАЛЬНОГО ЭТАПА </w:t>
      </w:r>
      <w:r>
        <w:rPr>
          <w:rFonts w:ascii="Times New Roman" w:hAnsi="Times New Roman"/>
          <w:sz w:val="28"/>
          <w:szCs w:val="28"/>
        </w:rPr>
        <w:br/>
      </w:r>
      <w:r w:rsidRPr="00826E47">
        <w:rPr>
          <w:rFonts w:ascii="Times New Roman" w:hAnsi="Times New Roman"/>
          <w:sz w:val="28"/>
          <w:szCs w:val="28"/>
        </w:rPr>
        <w:t>НА АПЕЛЛЯЦИЮ</w:t>
      </w:r>
    </w:p>
    <w:p w:rsidR="00E57F0B" w:rsidRDefault="00E57F0B" w:rsidP="00C77C1A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E57F0B" w:rsidRDefault="00E57F0B" w:rsidP="00C77C1A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E57F0B" w:rsidRDefault="00E57F0B" w:rsidP="0028071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826E47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апелляционной комиссии</w:t>
      </w:r>
      <w:r w:rsidRPr="00826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826E47">
        <w:rPr>
          <w:rFonts w:ascii="Times New Roman" w:hAnsi="Times New Roman"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в Волгоградской области в 2021/2022 учебном году</w:t>
      </w:r>
      <w:r>
        <w:rPr>
          <w:rFonts w:ascii="Times New Roman" w:hAnsi="Times New Roman"/>
          <w:sz w:val="28"/>
          <w:szCs w:val="28"/>
        </w:rPr>
        <w:br/>
      </w:r>
      <w:r w:rsidRPr="00826E47">
        <w:rPr>
          <w:rFonts w:ascii="Times New Roman" w:hAnsi="Times New Roman"/>
          <w:sz w:val="28"/>
          <w:szCs w:val="28"/>
        </w:rPr>
        <w:t>по ____________________________</w:t>
      </w:r>
    </w:p>
    <w:p w:rsidR="00E57F0B" w:rsidRDefault="00E57F0B" w:rsidP="0028071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(предмет)</w:t>
      </w:r>
      <w:r>
        <w:rPr>
          <w:rFonts w:ascii="Times New Roman" w:hAnsi="Times New Roman"/>
          <w:sz w:val="28"/>
          <w:szCs w:val="28"/>
        </w:rPr>
        <w:br/>
        <w:t>ученика(цы) ______________</w:t>
      </w:r>
      <w:r w:rsidRPr="00826E47">
        <w:rPr>
          <w:rFonts w:ascii="Times New Roman" w:hAnsi="Times New Roman"/>
          <w:sz w:val="28"/>
          <w:szCs w:val="28"/>
        </w:rPr>
        <w:t>класса</w:t>
      </w:r>
    </w:p>
    <w:p w:rsidR="00E57F0B" w:rsidRDefault="00E57F0B" w:rsidP="0028071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57F0B" w:rsidRDefault="00E57F0B" w:rsidP="0028071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57F0B" w:rsidRDefault="00E57F0B" w:rsidP="0028071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826E47">
        <w:rPr>
          <w:rFonts w:ascii="Times New Roman" w:hAnsi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/>
          <w:sz w:val="28"/>
          <w:szCs w:val="28"/>
          <w:vertAlign w:val="superscript"/>
        </w:rPr>
        <w:br/>
      </w:r>
      <w:r w:rsidRPr="00826E47">
        <w:rPr>
          <w:rFonts w:ascii="Times New Roman" w:hAnsi="Times New Roman"/>
          <w:sz w:val="28"/>
          <w:szCs w:val="28"/>
          <w:vertAlign w:val="superscript"/>
        </w:rPr>
        <w:t>в соответствии с уставом)</w:t>
      </w:r>
    </w:p>
    <w:p w:rsidR="00E57F0B" w:rsidRDefault="00E57F0B" w:rsidP="0028071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57F0B" w:rsidRDefault="00E57F0B" w:rsidP="0028071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(фамилия, </w:t>
      </w:r>
      <w:r w:rsidRPr="00826E47">
        <w:rPr>
          <w:rFonts w:ascii="Times New Roman" w:hAnsi="Times New Roman"/>
          <w:sz w:val="28"/>
          <w:szCs w:val="28"/>
          <w:vertAlign w:val="superscript"/>
        </w:rPr>
        <w:t>имя, отчество)</w:t>
      </w:r>
      <w:r>
        <w:rPr>
          <w:rFonts w:ascii="Times New Roman" w:hAnsi="Times New Roman"/>
          <w:sz w:val="28"/>
          <w:szCs w:val="28"/>
        </w:rPr>
        <w:br/>
      </w:r>
    </w:p>
    <w:p w:rsidR="00E57F0B" w:rsidRDefault="00E57F0B" w:rsidP="00C77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57F0B" w:rsidRDefault="00E57F0B" w:rsidP="00C77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F0B" w:rsidRDefault="00E57F0B" w:rsidP="00C060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E47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826E47">
        <w:rPr>
          <w:rFonts w:ascii="Times New Roman" w:hAnsi="Times New Roman"/>
          <w:sz w:val="28"/>
          <w:szCs w:val="28"/>
        </w:rPr>
        <w:t xml:space="preserve">пересмотреть </w:t>
      </w:r>
      <w:r>
        <w:rPr>
          <w:rFonts w:ascii="Times New Roman" w:hAnsi="Times New Roman"/>
          <w:sz w:val="28"/>
          <w:szCs w:val="28"/>
        </w:rPr>
        <w:t xml:space="preserve">количество баллов за выполненное(ые) здание(я) </w:t>
      </w:r>
      <w:r w:rsidRPr="00371EDD">
        <w:rPr>
          <w:rFonts w:ascii="Times New Roman" w:hAnsi="Times New Roman"/>
          <w:i/>
          <w:iCs/>
          <w:sz w:val="28"/>
          <w:szCs w:val="28"/>
        </w:rPr>
        <w:t>(указывается олимпиадное(ые) задание(я))</w:t>
      </w:r>
      <w:r>
        <w:rPr>
          <w:rFonts w:ascii="Times New Roman" w:hAnsi="Times New Roman"/>
          <w:sz w:val="28"/>
          <w:szCs w:val="28"/>
        </w:rPr>
        <w:t>, так как я не согласен с выставленными мне баллами.</w:t>
      </w:r>
    </w:p>
    <w:p w:rsidR="00E57F0B" w:rsidRDefault="00E57F0B" w:rsidP="00C06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E47"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Pr="00826E47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826E47">
        <w:rPr>
          <w:rFonts w:ascii="Times New Roman" w:hAnsi="Times New Roman"/>
          <w:sz w:val="28"/>
          <w:szCs w:val="28"/>
        </w:rPr>
        <w:t>_ (обоснование причины несогласия с выставленными баллами)</w:t>
      </w:r>
    </w:p>
    <w:p w:rsidR="00E57F0B" w:rsidRDefault="00E57F0B" w:rsidP="00C77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F0B" w:rsidRDefault="00E57F0B" w:rsidP="00C77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F0B" w:rsidRDefault="00E57F0B" w:rsidP="00280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E47">
        <w:rPr>
          <w:rFonts w:ascii="Times New Roman" w:hAnsi="Times New Roman"/>
          <w:sz w:val="28"/>
          <w:szCs w:val="28"/>
        </w:rPr>
        <w:t xml:space="preserve"> _________________ (дата)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6E47">
        <w:rPr>
          <w:rFonts w:ascii="Times New Roman" w:hAnsi="Times New Roman"/>
          <w:sz w:val="28"/>
          <w:szCs w:val="28"/>
        </w:rPr>
        <w:t>________________ (подпись)</w:t>
      </w:r>
    </w:p>
    <w:sectPr w:rsidR="00E57F0B" w:rsidSect="000F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72"/>
    <w:rsid w:val="0006127B"/>
    <w:rsid w:val="000E2BA8"/>
    <w:rsid w:val="000F2317"/>
    <w:rsid w:val="000F3738"/>
    <w:rsid w:val="0013168F"/>
    <w:rsid w:val="00204079"/>
    <w:rsid w:val="00280716"/>
    <w:rsid w:val="00357372"/>
    <w:rsid w:val="00371EDD"/>
    <w:rsid w:val="003739DE"/>
    <w:rsid w:val="003E1132"/>
    <w:rsid w:val="004051E0"/>
    <w:rsid w:val="00463585"/>
    <w:rsid w:val="004A7E10"/>
    <w:rsid w:val="00583451"/>
    <w:rsid w:val="005C5C68"/>
    <w:rsid w:val="005D5A97"/>
    <w:rsid w:val="00600758"/>
    <w:rsid w:val="00610A0C"/>
    <w:rsid w:val="00772E9D"/>
    <w:rsid w:val="007E1325"/>
    <w:rsid w:val="008014DD"/>
    <w:rsid w:val="00826E47"/>
    <w:rsid w:val="008B0B70"/>
    <w:rsid w:val="00952759"/>
    <w:rsid w:val="009B2F20"/>
    <w:rsid w:val="00A30BBF"/>
    <w:rsid w:val="00B147C8"/>
    <w:rsid w:val="00B62CE2"/>
    <w:rsid w:val="00B82181"/>
    <w:rsid w:val="00BD5BD3"/>
    <w:rsid w:val="00C060D6"/>
    <w:rsid w:val="00C77C1A"/>
    <w:rsid w:val="00C9232A"/>
    <w:rsid w:val="00CE24E0"/>
    <w:rsid w:val="00D3372B"/>
    <w:rsid w:val="00D562AD"/>
    <w:rsid w:val="00D97C8E"/>
    <w:rsid w:val="00E27E94"/>
    <w:rsid w:val="00E54E17"/>
    <w:rsid w:val="00E57F0B"/>
    <w:rsid w:val="00E8146B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Строкатова</dc:creator>
  <cp:keywords/>
  <dc:description/>
  <cp:lastModifiedBy>Оператор ПК</cp:lastModifiedBy>
  <cp:revision>10</cp:revision>
  <dcterms:created xsi:type="dcterms:W3CDTF">2021-01-19T15:57:00Z</dcterms:created>
  <dcterms:modified xsi:type="dcterms:W3CDTF">2022-01-26T06:53:00Z</dcterms:modified>
</cp:coreProperties>
</file>